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98" w:rsidRDefault="006D7B83" w:rsidP="00EF78B5">
      <w:pPr>
        <w:jc w:val="center"/>
        <w:rPr>
          <w:rFonts w:ascii="Meiryo UI" w:hAnsi="Meiryo UI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2421255</wp:posOffset>
                </wp:positionV>
                <wp:extent cx="2295525" cy="552450"/>
                <wp:effectExtent l="0" t="0" r="28575" b="2476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wedgeRoundRectCallout">
                          <a:avLst>
                            <a:gd name="adj1" fmla="val -2321"/>
                            <a:gd name="adj2" fmla="val 867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3BC" w:rsidRPr="00B634BA" w:rsidRDefault="00B634BA" w:rsidP="001313BC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B634B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お野菜</w:t>
                            </w:r>
                            <w:r w:rsidRPr="00B634BA">
                              <w:rPr>
                                <w:sz w:val="36"/>
                                <w:szCs w:val="36"/>
                              </w:rPr>
                              <w:t>ジャム</w:t>
                            </w:r>
                            <w:r w:rsidRPr="00B634B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1.25pt;margin-top:190.65pt;width:18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" adj="10299,29536" fillcolor="white [3201]" strokecolor="#8a479b [3209]" strokeweight="1pt">
                <v:textbox>
                  <w:txbxContent>
                    <w:p w:rsidR="001313BC" w:rsidRPr="00B634BA" w:rsidRDefault="00B634BA" w:rsidP="001313BC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B634BA">
                        <w:rPr>
                          <w:rFonts w:hint="eastAsia"/>
                          <w:sz w:val="36"/>
                          <w:szCs w:val="36"/>
                        </w:rPr>
                        <w:t>お野菜</w:t>
                      </w:r>
                      <w:r w:rsidRPr="00B634BA">
                        <w:rPr>
                          <w:sz w:val="36"/>
                          <w:szCs w:val="36"/>
                        </w:rPr>
                        <w:t>ジャム</w:t>
                      </w:r>
                      <w:r w:rsidRPr="00B634BA">
                        <w:rPr>
                          <w:rFonts w:hint="eastAsia"/>
                          <w:sz w:val="36"/>
                          <w:szCs w:val="36"/>
                        </w:rPr>
                        <w:t>を使って</w:t>
                      </w:r>
                    </w:p>
                  </w:txbxContent>
                </v:textbox>
              </v:shape>
            </w:pict>
          </mc:Fallback>
        </mc:AlternateContent>
      </w:r>
      <w:r w:rsidR="00B634BA">
        <w:rPr>
          <w:rFonts w:ascii="Meiryo UI" w:hAnsi="Meiryo UI"/>
          <w:noProof/>
        </w:rPr>
        <w:drawing>
          <wp:inline distT="0" distB="0" distL="0" distR="0">
            <wp:extent cx="3800475" cy="2828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ベイス用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9" b="10025"/>
                    <a:stretch/>
                  </pic:blipFill>
                  <pic:spPr bwMode="auto">
                    <a:xfrm>
                      <a:off x="0" y="0"/>
                      <a:ext cx="3800810" cy="282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2DD" w:rsidRPr="00C318FA" w:rsidRDefault="001313BC" w:rsidP="00A25AF2">
      <w:pPr>
        <w:pStyle w:val="a4"/>
        <w:spacing w:after="0" w:line="288" w:lineRule="auto"/>
        <w:jc w:val="center"/>
        <w:rPr>
          <w:rFonts w:ascii="Meiryo UI" w:hAnsi="Meiryo UI"/>
          <w:color w:val="auto"/>
          <w:sz w:val="52"/>
          <w:szCs w:val="52"/>
        </w:rPr>
      </w:pPr>
      <w:bookmarkStart w:id="1" w:name="_Hlk517434873"/>
      <w:r>
        <w:rPr>
          <w:rFonts w:ascii="Meiryo UI" w:hAnsi="Meiryo UI" w:hint="eastAsia"/>
          <w:color w:val="auto"/>
          <w:sz w:val="52"/>
          <w:szCs w:val="52"/>
        </w:rPr>
        <w:t>オリジナルドレッシング</w:t>
      </w:r>
      <w:r w:rsidR="007018C7">
        <w:rPr>
          <w:rFonts w:ascii="Meiryo UI" w:hAnsi="Meiryo UI" w:hint="eastAsia"/>
          <w:color w:val="auto"/>
          <w:sz w:val="52"/>
          <w:szCs w:val="52"/>
        </w:rPr>
        <w:t>を作って</w:t>
      </w:r>
      <w:r w:rsidR="003C1698">
        <w:rPr>
          <w:rFonts w:ascii="Meiryo UI" w:hAnsi="Meiryo UI" w:hint="eastAsia"/>
          <w:color w:val="auto"/>
          <w:sz w:val="52"/>
          <w:szCs w:val="52"/>
        </w:rPr>
        <w:t>みませんか？</w:t>
      </w:r>
    </w:p>
    <w:p w:rsidR="003C1698" w:rsidRDefault="003B6B97" w:rsidP="001313BC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内　容：</w:t>
      </w:r>
      <w:r w:rsidR="001313BC">
        <w:rPr>
          <w:rFonts w:ascii="Meiryo UI" w:hAnsi="Meiryo UI"/>
          <w:color w:val="auto"/>
          <w:sz w:val="32"/>
          <w:szCs w:val="28"/>
        </w:rPr>
        <w:t xml:space="preserve"> </w:t>
      </w:r>
      <w:r w:rsidR="00B634BA">
        <w:rPr>
          <w:rFonts w:ascii="Meiryo UI" w:hAnsi="Meiryo UI" w:hint="eastAsia"/>
          <w:color w:val="auto"/>
          <w:sz w:val="32"/>
          <w:szCs w:val="28"/>
        </w:rPr>
        <w:t>生姜や人参などの</w:t>
      </w:r>
      <w:r w:rsidR="00B634BA" w:rsidRPr="00B634BA">
        <w:rPr>
          <w:rFonts w:ascii="Meiryo UI" w:hAnsi="Meiryo UI" w:hint="eastAsia"/>
          <w:color w:val="auto"/>
          <w:sz w:val="32"/>
          <w:szCs w:val="28"/>
          <w:u w:val="single"/>
        </w:rPr>
        <w:t>お野菜ジャム</w:t>
      </w:r>
      <w:r w:rsidR="00B634BA">
        <w:rPr>
          <w:rFonts w:ascii="Meiryo UI" w:hAnsi="Meiryo UI" w:hint="eastAsia"/>
          <w:color w:val="auto"/>
          <w:sz w:val="32"/>
          <w:szCs w:val="28"/>
        </w:rPr>
        <w:t>を使って、オリジナルのドレッシングを</w:t>
      </w:r>
    </w:p>
    <w:p w:rsidR="00B634BA" w:rsidRDefault="00B634BA" w:rsidP="001313BC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>
        <w:rPr>
          <w:rFonts w:ascii="Meiryo UI" w:hAnsi="Meiryo UI" w:hint="eastAsia"/>
          <w:color w:val="auto"/>
          <w:sz w:val="32"/>
          <w:szCs w:val="28"/>
        </w:rPr>
        <w:t xml:space="preserve">　　　　　　作りましょう。</w:t>
      </w:r>
    </w:p>
    <w:p w:rsidR="00B634BA" w:rsidRDefault="00B634BA" w:rsidP="00B634BA">
      <w:pPr>
        <w:pStyle w:val="a4"/>
        <w:spacing w:after="0" w:line="288" w:lineRule="auto"/>
        <w:ind w:firstLineChars="400" w:firstLine="1240"/>
        <w:rPr>
          <w:rFonts w:ascii="Meiryo UI" w:hAnsi="Meiryo UI"/>
          <w:color w:val="auto"/>
          <w:sz w:val="32"/>
          <w:szCs w:val="28"/>
        </w:rPr>
      </w:pPr>
      <w:r>
        <w:rPr>
          <w:rFonts w:ascii="Meiryo UI" w:hAnsi="Meiryo UI" w:hint="eastAsia"/>
          <w:color w:val="auto"/>
          <w:sz w:val="32"/>
          <w:szCs w:val="28"/>
        </w:rPr>
        <w:t>お好みの味にブレンドできるうえ、サラダの栄養効果もグッと</w:t>
      </w:r>
      <w:r w:rsidRPr="00B634BA">
        <w:rPr>
          <w:rFonts w:ascii="Meiryo UI" w:hAnsi="Meiryo UI" w:hint="eastAsia"/>
          <w:color w:val="auto"/>
          <w:sz w:val="36"/>
          <w:szCs w:val="36"/>
        </w:rPr>
        <w:t>UP!</w:t>
      </w:r>
    </w:p>
    <w:p w:rsidR="00B634BA" w:rsidRDefault="00B634BA" w:rsidP="001313BC">
      <w:pPr>
        <w:pStyle w:val="a4"/>
        <w:spacing w:after="0" w:line="288" w:lineRule="auto"/>
        <w:rPr>
          <w:rFonts w:ascii="Meiryo UI" w:hAnsi="Meiryo UI" w:hint="eastAsia"/>
          <w:color w:val="auto"/>
          <w:sz w:val="32"/>
          <w:szCs w:val="28"/>
        </w:rPr>
      </w:pPr>
      <w:r>
        <w:rPr>
          <w:rFonts w:ascii="Meiryo UI" w:hAnsi="Meiryo UI" w:hint="eastAsia"/>
          <w:color w:val="auto"/>
          <w:sz w:val="32"/>
          <w:szCs w:val="28"/>
        </w:rPr>
        <w:t xml:space="preserve">　　　　　　また、お野菜ジャムをお料理へ活用する方法もご紹介します。</w:t>
      </w:r>
    </w:p>
    <w:p w:rsidR="00A25AF2" w:rsidRPr="00500E13" w:rsidRDefault="003C1698" w:rsidP="007018C7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/>
          <w:color w:val="auto"/>
          <w:sz w:val="32"/>
          <w:szCs w:val="28"/>
        </w:rPr>
        <w:t xml:space="preserve"> 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日</w:t>
      </w:r>
      <w:r w:rsidR="00E02EBD" w:rsidRPr="00500E13">
        <w:rPr>
          <w:rFonts w:ascii="Meiryo UI" w:hAnsi="Meiryo UI" w:hint="eastAsia"/>
          <w:color w:val="auto"/>
          <w:sz w:val="32"/>
          <w:szCs w:val="28"/>
        </w:rPr>
        <w:t>時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：平成３</w:t>
      </w:r>
      <w:r w:rsidR="001313BC">
        <w:rPr>
          <w:rFonts w:ascii="Meiryo UI" w:hAnsi="Meiryo UI" w:hint="eastAsia"/>
          <w:color w:val="auto"/>
          <w:sz w:val="32"/>
          <w:szCs w:val="28"/>
        </w:rPr>
        <w:t>1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年</w:t>
      </w:r>
      <w:r>
        <w:rPr>
          <w:rFonts w:ascii="Meiryo UI" w:hAnsi="Meiryo UI" w:hint="eastAsia"/>
          <w:color w:val="auto"/>
          <w:sz w:val="32"/>
          <w:szCs w:val="28"/>
        </w:rPr>
        <w:t>1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月</w:t>
      </w:r>
      <w:r w:rsidR="001313BC">
        <w:rPr>
          <w:rFonts w:ascii="Meiryo UI" w:hAnsi="Meiryo UI" w:hint="eastAsia"/>
          <w:color w:val="auto"/>
          <w:sz w:val="32"/>
          <w:szCs w:val="28"/>
        </w:rPr>
        <w:t>20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日（</w:t>
      </w:r>
      <w:r w:rsidR="007018C7">
        <w:rPr>
          <w:rFonts w:ascii="Meiryo UI" w:hAnsi="Meiryo UI" w:hint="eastAsia"/>
          <w:color w:val="auto"/>
          <w:sz w:val="32"/>
          <w:szCs w:val="28"/>
        </w:rPr>
        <w:t>日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）１</w:t>
      </w:r>
      <w:r w:rsidR="007018C7">
        <w:rPr>
          <w:rFonts w:ascii="Meiryo UI" w:hAnsi="Meiryo UI" w:hint="eastAsia"/>
          <w:color w:val="auto"/>
          <w:sz w:val="32"/>
          <w:szCs w:val="28"/>
        </w:rPr>
        <w:t>1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時</w:t>
      </w:r>
      <w:r w:rsidR="00DF06A3" w:rsidRPr="00500E13">
        <w:rPr>
          <w:rFonts w:ascii="Meiryo UI" w:hAnsi="Meiryo UI" w:hint="eastAsia"/>
          <w:color w:val="auto"/>
          <w:sz w:val="32"/>
          <w:szCs w:val="28"/>
        </w:rPr>
        <w:t>00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分～１</w:t>
      </w:r>
      <w:r w:rsidR="007018C7">
        <w:rPr>
          <w:rFonts w:ascii="Meiryo UI" w:hAnsi="Meiryo UI" w:hint="eastAsia"/>
          <w:color w:val="auto"/>
          <w:sz w:val="32"/>
          <w:szCs w:val="28"/>
        </w:rPr>
        <w:t>2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時</w:t>
      </w:r>
      <w:r w:rsidR="00DF06A3" w:rsidRPr="00500E13">
        <w:rPr>
          <w:rFonts w:ascii="Meiryo UI" w:hAnsi="Meiryo UI" w:hint="eastAsia"/>
          <w:color w:val="auto"/>
          <w:sz w:val="32"/>
          <w:szCs w:val="28"/>
        </w:rPr>
        <w:t>0</w:t>
      </w:r>
      <w:r w:rsidR="00A25AF2" w:rsidRPr="00500E13">
        <w:rPr>
          <w:rFonts w:ascii="Meiryo UI" w:hAnsi="Meiryo UI" w:hint="eastAsia"/>
          <w:color w:val="auto"/>
          <w:sz w:val="32"/>
          <w:szCs w:val="28"/>
        </w:rPr>
        <w:t>０分</w:t>
      </w:r>
    </w:p>
    <w:p w:rsidR="00E02EBD" w:rsidRPr="00500E13" w:rsidRDefault="00E02EBD" w:rsidP="00E02EBD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定員：</w:t>
      </w:r>
      <w:r w:rsidR="003C1698">
        <w:rPr>
          <w:rFonts w:ascii="Meiryo UI" w:hAnsi="Meiryo UI" w:hint="eastAsia"/>
          <w:color w:val="auto"/>
          <w:sz w:val="32"/>
          <w:szCs w:val="28"/>
        </w:rPr>
        <w:t>1</w:t>
      </w:r>
      <w:r w:rsidR="00C93AED">
        <w:rPr>
          <w:rFonts w:ascii="Meiryo UI" w:hAnsi="Meiryo UI" w:hint="eastAsia"/>
          <w:color w:val="auto"/>
          <w:sz w:val="32"/>
          <w:szCs w:val="28"/>
        </w:rPr>
        <w:t>0</w:t>
      </w:r>
      <w:r w:rsidRPr="00500E13">
        <w:rPr>
          <w:rFonts w:ascii="Meiryo UI" w:hAnsi="Meiryo UI" w:hint="eastAsia"/>
          <w:color w:val="auto"/>
          <w:sz w:val="32"/>
          <w:szCs w:val="28"/>
        </w:rPr>
        <w:t>名</w:t>
      </w:r>
    </w:p>
    <w:p w:rsidR="00A25AF2" w:rsidRPr="00500E13" w:rsidRDefault="00A25AF2" w:rsidP="00A25AF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場　所：you+you</w:t>
      </w:r>
      <w:r w:rsidR="00971244" w:rsidRPr="00500E13">
        <w:rPr>
          <w:rFonts w:ascii="Meiryo UI" w:hAnsi="Meiryo UI" w:hint="eastAsia"/>
          <w:color w:val="auto"/>
          <w:sz w:val="32"/>
          <w:szCs w:val="28"/>
        </w:rPr>
        <w:t>くまもと農畜産物市場</w:t>
      </w:r>
      <w:r w:rsidRPr="00500E13">
        <w:rPr>
          <w:rFonts w:ascii="Meiryo UI" w:hAnsi="Meiryo UI" w:hint="eastAsia"/>
          <w:color w:val="auto"/>
          <w:sz w:val="32"/>
          <w:szCs w:val="28"/>
        </w:rPr>
        <w:t xml:space="preserve">　</w:t>
      </w:r>
      <w:r w:rsidR="00971244" w:rsidRPr="00500E13">
        <w:rPr>
          <w:rFonts w:ascii="Meiryo UI" w:hAnsi="Meiryo UI" w:hint="eastAsia"/>
          <w:color w:val="auto"/>
          <w:sz w:val="32"/>
          <w:szCs w:val="28"/>
        </w:rPr>
        <w:t>3</w:t>
      </w:r>
      <w:r w:rsidRPr="00500E13">
        <w:rPr>
          <w:rFonts w:ascii="Meiryo UI" w:hAnsi="Meiryo UI" w:hint="eastAsia"/>
          <w:color w:val="auto"/>
          <w:sz w:val="32"/>
          <w:szCs w:val="28"/>
        </w:rPr>
        <w:t>階</w:t>
      </w:r>
      <w:r w:rsidR="00971244" w:rsidRPr="00500E13">
        <w:rPr>
          <w:rFonts w:ascii="Meiryo UI" w:hAnsi="Meiryo UI" w:hint="eastAsia"/>
          <w:color w:val="auto"/>
          <w:sz w:val="32"/>
          <w:szCs w:val="28"/>
        </w:rPr>
        <w:t>特設会場</w:t>
      </w:r>
    </w:p>
    <w:p w:rsidR="00EA030B" w:rsidRDefault="00A25AF2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参加費用：</w:t>
      </w:r>
      <w:r w:rsidR="003C1698">
        <w:rPr>
          <w:rFonts w:ascii="Meiryo UI" w:hAnsi="Meiryo UI" w:hint="eastAsia"/>
          <w:color w:val="auto"/>
          <w:sz w:val="32"/>
          <w:szCs w:val="28"/>
        </w:rPr>
        <w:t>500円</w:t>
      </w:r>
    </w:p>
    <w:p w:rsidR="002C6172" w:rsidRPr="00500E13" w:rsidRDefault="00E02EBD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（</w:t>
      </w:r>
      <w:r w:rsidR="003C1698">
        <w:rPr>
          <w:rFonts w:ascii="Meiryo UI" w:hAnsi="Meiryo UI" w:hint="eastAsia"/>
          <w:color w:val="auto"/>
          <w:sz w:val="32"/>
          <w:szCs w:val="28"/>
        </w:rPr>
        <w:t>※当日はエプロンをご持参ください</w:t>
      </w:r>
      <w:r w:rsidRPr="00500E13">
        <w:rPr>
          <w:rFonts w:ascii="Meiryo UI" w:hAnsi="Meiryo UI" w:hint="eastAsia"/>
          <w:color w:val="auto"/>
          <w:sz w:val="32"/>
          <w:szCs w:val="28"/>
        </w:rPr>
        <w:t>）</w:t>
      </w:r>
    </w:p>
    <w:p w:rsidR="00E02EBD" w:rsidRPr="00500E13" w:rsidRDefault="00E02EBD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講師</w:t>
      </w:r>
      <w:r w:rsidR="003C1698">
        <w:rPr>
          <w:rFonts w:ascii="Meiryo UI" w:hAnsi="Meiryo UI" w:hint="eastAsia"/>
          <w:color w:val="auto"/>
          <w:sz w:val="32"/>
          <w:szCs w:val="28"/>
        </w:rPr>
        <w:t xml:space="preserve">　　</w:t>
      </w:r>
      <w:r w:rsidRPr="00500E13">
        <w:rPr>
          <w:rFonts w:ascii="Meiryo UI" w:hAnsi="Meiryo UI" w:hint="eastAsia"/>
          <w:color w:val="auto"/>
          <w:sz w:val="32"/>
          <w:szCs w:val="28"/>
        </w:rPr>
        <w:t>：</w:t>
      </w:r>
      <w:r w:rsidR="007018C7" w:rsidRPr="007018C7">
        <w:rPr>
          <w:rFonts w:ascii="Meiryo UI" w:hAnsi="Meiryo UI"/>
          <w:color w:val="auto"/>
          <w:sz w:val="32"/>
          <w:szCs w:val="28"/>
        </w:rPr>
        <w:t>zingiberジンジベル</w:t>
      </w:r>
      <w:r w:rsidR="007018C7">
        <w:rPr>
          <w:rFonts w:ascii="Meiryo UI" w:hAnsi="Meiryo UI" w:hint="eastAsia"/>
          <w:color w:val="auto"/>
          <w:sz w:val="32"/>
          <w:szCs w:val="28"/>
        </w:rPr>
        <w:t>代表</w:t>
      </w:r>
      <w:r w:rsidR="007018C7" w:rsidRPr="007018C7">
        <w:rPr>
          <w:rFonts w:ascii="Meiryo UI" w:hAnsi="Meiryo UI"/>
          <w:color w:val="auto"/>
          <w:sz w:val="32"/>
          <w:szCs w:val="28"/>
        </w:rPr>
        <w:t xml:space="preserve"> 山本智衣</w:t>
      </w:r>
      <w:r w:rsidR="007018C7">
        <w:rPr>
          <w:rFonts w:ascii="Meiryo UI" w:hAnsi="Meiryo UI" w:hint="eastAsia"/>
          <w:color w:val="auto"/>
          <w:sz w:val="32"/>
          <w:szCs w:val="28"/>
        </w:rPr>
        <w:t xml:space="preserve">　氏</w:t>
      </w:r>
      <w:r w:rsidR="003C1698" w:rsidRPr="00500E13">
        <w:rPr>
          <w:rFonts w:ascii="Meiryo UI" w:hAnsi="Meiryo UI"/>
          <w:color w:val="auto"/>
          <w:sz w:val="32"/>
          <w:szCs w:val="28"/>
        </w:rPr>
        <w:t xml:space="preserve"> </w:t>
      </w:r>
    </w:p>
    <w:p w:rsidR="002C6172" w:rsidRPr="00500E13" w:rsidRDefault="007867B8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FF0000"/>
          <w:sz w:val="32"/>
          <w:szCs w:val="28"/>
        </w:rPr>
        <w:t>ご予約・お問い合わせ（※お電話のみで承っております）</w:t>
      </w:r>
    </w:p>
    <w:p w:rsidR="00866BE4" w:rsidRDefault="00A25AF2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連絡先：</w:t>
      </w:r>
      <w:r w:rsidR="00E02EBD" w:rsidRPr="00500E13">
        <w:rPr>
          <w:rFonts w:ascii="Meiryo UI" w:hAnsi="Meiryo UI" w:hint="eastAsia"/>
          <w:color w:val="auto"/>
          <w:sz w:val="32"/>
          <w:szCs w:val="28"/>
        </w:rPr>
        <w:t>℡</w:t>
      </w:r>
      <w:r w:rsidR="007F5525" w:rsidRPr="00500E13">
        <w:rPr>
          <w:rFonts w:ascii="Meiryo UI" w:hAnsi="Meiryo UI" w:hint="eastAsia"/>
          <w:color w:val="auto"/>
          <w:sz w:val="32"/>
          <w:szCs w:val="28"/>
        </w:rPr>
        <w:t xml:space="preserve">096-341-7070　</w:t>
      </w:r>
      <w:r w:rsidR="002C6172" w:rsidRPr="00500E13">
        <w:rPr>
          <w:rFonts w:ascii="Meiryo UI" w:hAnsi="Meiryo UI" w:hint="eastAsia"/>
          <w:color w:val="auto"/>
          <w:sz w:val="32"/>
          <w:szCs w:val="28"/>
        </w:rPr>
        <w:t>（you+youくまもと事務所）</w:t>
      </w:r>
    </w:p>
    <w:p w:rsidR="00866BE4" w:rsidRPr="00500E13" w:rsidRDefault="00866BE4" w:rsidP="002C6172">
      <w:pPr>
        <w:pStyle w:val="a4"/>
        <w:spacing w:after="0" w:line="288" w:lineRule="auto"/>
        <w:rPr>
          <w:rFonts w:ascii="Meiryo UI" w:hAnsi="Meiryo UI"/>
          <w:color w:val="auto"/>
          <w:sz w:val="32"/>
          <w:szCs w:val="28"/>
        </w:rPr>
      </w:pPr>
      <w:r w:rsidRPr="00500E13">
        <w:rPr>
          <w:rFonts w:ascii="Meiryo UI" w:hAnsi="Meiryo UI" w:hint="eastAsia"/>
          <w:color w:val="auto"/>
          <w:sz w:val="32"/>
          <w:szCs w:val="28"/>
        </w:rPr>
        <w:t>受付時間：10：00～17：00まで</w:t>
      </w:r>
      <w:r>
        <w:rPr>
          <w:rFonts w:ascii="Meiryo UI" w:hAnsi="Meiryo UI" w:hint="eastAsia"/>
          <w:color w:val="auto"/>
          <w:sz w:val="32"/>
          <w:szCs w:val="28"/>
        </w:rPr>
        <w:t>。</w:t>
      </w:r>
    </w:p>
    <w:bookmarkEnd w:id="1"/>
    <w:p w:rsidR="000F0619" w:rsidRPr="003D7C96" w:rsidRDefault="00866BE4" w:rsidP="00866BE4">
      <w:pPr>
        <w:pStyle w:val="a4"/>
        <w:spacing w:after="0" w:line="288" w:lineRule="auto"/>
        <w:jc w:val="right"/>
        <w:rPr>
          <w:rFonts w:ascii="Meiryo UI" w:hAnsi="Meiryo UI"/>
          <w:color w:val="auto"/>
          <w:sz w:val="32"/>
          <w:szCs w:val="28"/>
        </w:rPr>
      </w:pPr>
      <w:r>
        <w:rPr>
          <w:noProof/>
        </w:rPr>
        <w:drawing>
          <wp:inline distT="0" distB="0" distL="0" distR="0" wp14:anchorId="04A70D08" wp14:editId="2E72DFC0">
            <wp:extent cx="2021205" cy="1046527"/>
            <wp:effectExtent l="0" t="0" r="0" b="1270"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8ABBBD-C841-4385-8F08-6CA31224AF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8ABBBD-C841-4385-8F08-6CA31224AF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786" cy="105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619" w:rsidRPr="003D7C96" w:rsidSect="006D7B83">
      <w:pgSz w:w="11906" w:h="16838" w:code="9"/>
      <w:pgMar w:top="567" w:right="720" w:bottom="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FE" w:rsidRDefault="00A766FE" w:rsidP="000B72DD">
      <w:pPr>
        <w:spacing w:line="240" w:lineRule="auto"/>
      </w:pPr>
      <w:r>
        <w:separator/>
      </w:r>
    </w:p>
  </w:endnote>
  <w:endnote w:type="continuationSeparator" w:id="0">
    <w:p w:rsidR="00A766FE" w:rsidRDefault="00A766F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FE" w:rsidRDefault="00A766FE" w:rsidP="000B72DD">
      <w:pPr>
        <w:spacing w:line="240" w:lineRule="auto"/>
      </w:pPr>
      <w:r>
        <w:separator/>
      </w:r>
    </w:p>
  </w:footnote>
  <w:footnote w:type="continuationSeparator" w:id="0">
    <w:p w:rsidR="00A766FE" w:rsidRDefault="00A766F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7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2"/>
    <w:rsid w:val="00006E60"/>
    <w:rsid w:val="00024914"/>
    <w:rsid w:val="000574F3"/>
    <w:rsid w:val="0006155C"/>
    <w:rsid w:val="000A27A4"/>
    <w:rsid w:val="000B72DD"/>
    <w:rsid w:val="000E16CF"/>
    <w:rsid w:val="000F0619"/>
    <w:rsid w:val="000F3725"/>
    <w:rsid w:val="001141A3"/>
    <w:rsid w:val="001313BC"/>
    <w:rsid w:val="001514F6"/>
    <w:rsid w:val="001A110E"/>
    <w:rsid w:val="001B7AA7"/>
    <w:rsid w:val="00212B40"/>
    <w:rsid w:val="002A42FD"/>
    <w:rsid w:val="002C6172"/>
    <w:rsid w:val="00382C7A"/>
    <w:rsid w:val="00392461"/>
    <w:rsid w:val="003A0F1B"/>
    <w:rsid w:val="003B45B8"/>
    <w:rsid w:val="003B6B97"/>
    <w:rsid w:val="003C1698"/>
    <w:rsid w:val="003D7C96"/>
    <w:rsid w:val="004446E6"/>
    <w:rsid w:val="00456D0B"/>
    <w:rsid w:val="00474372"/>
    <w:rsid w:val="00484BBC"/>
    <w:rsid w:val="00487A32"/>
    <w:rsid w:val="004A37EC"/>
    <w:rsid w:val="004A7B78"/>
    <w:rsid w:val="004D0C97"/>
    <w:rsid w:val="004E431A"/>
    <w:rsid w:val="004F64C4"/>
    <w:rsid w:val="00500E13"/>
    <w:rsid w:val="005420A9"/>
    <w:rsid w:val="00554AC7"/>
    <w:rsid w:val="00556FF9"/>
    <w:rsid w:val="005602C7"/>
    <w:rsid w:val="00562EFD"/>
    <w:rsid w:val="0063731D"/>
    <w:rsid w:val="00642030"/>
    <w:rsid w:val="006764E2"/>
    <w:rsid w:val="00676C41"/>
    <w:rsid w:val="00683C0E"/>
    <w:rsid w:val="006D7B83"/>
    <w:rsid w:val="006E0235"/>
    <w:rsid w:val="007018C7"/>
    <w:rsid w:val="0071122B"/>
    <w:rsid w:val="00731AFA"/>
    <w:rsid w:val="00770469"/>
    <w:rsid w:val="007867B8"/>
    <w:rsid w:val="00787640"/>
    <w:rsid w:val="007A33A8"/>
    <w:rsid w:val="007E29BB"/>
    <w:rsid w:val="007F5525"/>
    <w:rsid w:val="00816A0F"/>
    <w:rsid w:val="008613BC"/>
    <w:rsid w:val="00866BE4"/>
    <w:rsid w:val="00872B15"/>
    <w:rsid w:val="00893D06"/>
    <w:rsid w:val="008B5CE1"/>
    <w:rsid w:val="008D129F"/>
    <w:rsid w:val="00945586"/>
    <w:rsid w:val="00971244"/>
    <w:rsid w:val="009869D5"/>
    <w:rsid w:val="009B2627"/>
    <w:rsid w:val="00A016BD"/>
    <w:rsid w:val="00A03961"/>
    <w:rsid w:val="00A06A49"/>
    <w:rsid w:val="00A25AF2"/>
    <w:rsid w:val="00A43046"/>
    <w:rsid w:val="00A71F70"/>
    <w:rsid w:val="00A766FE"/>
    <w:rsid w:val="00AA5634"/>
    <w:rsid w:val="00AE5039"/>
    <w:rsid w:val="00B10001"/>
    <w:rsid w:val="00B409CD"/>
    <w:rsid w:val="00B57A73"/>
    <w:rsid w:val="00B634BA"/>
    <w:rsid w:val="00B81319"/>
    <w:rsid w:val="00BB33DA"/>
    <w:rsid w:val="00BD32CD"/>
    <w:rsid w:val="00C257A3"/>
    <w:rsid w:val="00C318FA"/>
    <w:rsid w:val="00C34A15"/>
    <w:rsid w:val="00C36368"/>
    <w:rsid w:val="00C36A00"/>
    <w:rsid w:val="00C544DF"/>
    <w:rsid w:val="00C6364D"/>
    <w:rsid w:val="00C93AED"/>
    <w:rsid w:val="00CC4EE5"/>
    <w:rsid w:val="00CD0650"/>
    <w:rsid w:val="00CE4606"/>
    <w:rsid w:val="00D4190C"/>
    <w:rsid w:val="00D504FE"/>
    <w:rsid w:val="00D64E4C"/>
    <w:rsid w:val="00D816ED"/>
    <w:rsid w:val="00DD4E60"/>
    <w:rsid w:val="00DF06A3"/>
    <w:rsid w:val="00E02EBD"/>
    <w:rsid w:val="00E24B2D"/>
    <w:rsid w:val="00E330E0"/>
    <w:rsid w:val="00EA030B"/>
    <w:rsid w:val="00ED1B22"/>
    <w:rsid w:val="00EF78B5"/>
    <w:rsid w:val="00F672BE"/>
    <w:rsid w:val="00F97B44"/>
    <w:rsid w:val="00FA0C7D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A463A-0D0C-48B9-B7A9-BFD7D32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1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34A15"/>
    <w:pPr>
      <w:keepNext/>
      <w:keepLines/>
      <w:spacing w:before="600"/>
      <w:outlineLvl w:val="0"/>
    </w:pPr>
    <w:rPr>
      <w:rFonts w:asciiTheme="majorHAnsi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15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C34A15"/>
    <w:pPr>
      <w:spacing w:after="240"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C34A15"/>
    <w:rPr>
      <w:rFonts w:asciiTheme="majorHAnsi" w:eastAsia="Meiryo U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見出し 1 (文字)"/>
    <w:basedOn w:val="a0"/>
    <w:link w:val="1"/>
    <w:uiPriority w:val="9"/>
    <w:rsid w:val="00C34A15"/>
    <w:rPr>
      <w:rFonts w:asciiTheme="majorHAnsi" w:eastAsia="Meiryo UI" w:hAnsiTheme="majorHAnsi" w:cstheme="majorBidi"/>
      <w:b/>
      <w:color w:val="455919" w:themeColor="accent1" w:themeShade="80"/>
    </w:rPr>
  </w:style>
  <w:style w:type="character" w:customStyle="1" w:styleId="20">
    <w:name w:val="見出し 2 (文字)"/>
    <w:basedOn w:val="a0"/>
    <w:link w:val="2"/>
    <w:uiPriority w:val="9"/>
    <w:semiHidden/>
    <w:rsid w:val="00C34A15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見出し 5 (文字)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見出し 7 (文字)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ヘッダー (文字)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C34A15"/>
    <w:pPr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34A15"/>
    <w:rPr>
      <w:rFonts w:eastAsia="Meiryo UI"/>
    </w:rPr>
  </w:style>
  <w:style w:type="character" w:styleId="21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E24B2D"/>
    <w:rPr>
      <w:i/>
      <w:iCs/>
      <w:color w:val="455919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character" w:styleId="ac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d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e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0">
    <w:name w:val="見出しマップ (文字)"/>
    <w:basedOn w:val="a0"/>
    <w:link w:val="af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1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0"/>
    <w:link w:val="33"/>
    <w:uiPriority w:val="99"/>
    <w:semiHidden/>
    <w:rsid w:val="00A03961"/>
    <w:rPr>
      <w:sz w:val="22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5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6">
    <w:name w:val="annotation text"/>
    <w:basedOn w:val="a"/>
    <w:link w:val="af7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A03961"/>
    <w:rPr>
      <w:color w:val="auto"/>
      <w:sz w:val="22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9">
    <w:name w:val="コメント内容 (文字)"/>
    <w:basedOn w:val="af7"/>
    <w:link w:val="af8"/>
    <w:uiPriority w:val="99"/>
    <w:semiHidden/>
    <w:rsid w:val="00A03961"/>
    <w:rPr>
      <w:b/>
      <w:bCs/>
      <w:color w:val="auto"/>
      <w:sz w:val="22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b">
    <w:name w:val="文末脚注文字列 (文字)"/>
    <w:basedOn w:val="a0"/>
    <w:link w:val="afa"/>
    <w:uiPriority w:val="99"/>
    <w:semiHidden/>
    <w:rsid w:val="00A03961"/>
    <w:rPr>
      <w:sz w:val="22"/>
      <w:szCs w:val="20"/>
    </w:rPr>
  </w:style>
  <w:style w:type="paragraph" w:styleId="afc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e">
    <w:name w:val="脚注文字列 (文字)"/>
    <w:basedOn w:val="a0"/>
    <w:link w:val="afd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0">
    <w:name w:val="マクロ文字列 (文字)"/>
    <w:basedOn w:val="a0"/>
    <w:link w:val="aff"/>
    <w:uiPriority w:val="99"/>
    <w:semiHidden/>
    <w:rsid w:val="00A03961"/>
    <w:rPr>
      <w:rFonts w:ascii="Consolas" w:hAnsi="Consolas"/>
      <w:sz w:val="22"/>
      <w:szCs w:val="20"/>
    </w:rPr>
  </w:style>
  <w:style w:type="paragraph" w:styleId="aff1">
    <w:name w:val="Plain Text"/>
    <w:basedOn w:val="a"/>
    <w:link w:val="aff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2">
    <w:name w:val="書式なし (文字)"/>
    <w:basedOn w:val="a0"/>
    <w:link w:val="aff1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youlocal\AppData\Roaming\Microsoft\Templates\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CDBC-D7A9-41E9-A0A1-49216988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智衣</cp:lastModifiedBy>
  <cp:revision>4</cp:revision>
  <cp:lastPrinted>2018-10-05T04:22:00Z</cp:lastPrinted>
  <dcterms:created xsi:type="dcterms:W3CDTF">2018-11-05T08:20:00Z</dcterms:created>
  <dcterms:modified xsi:type="dcterms:W3CDTF">2018-11-05T08:29:00Z</dcterms:modified>
</cp:coreProperties>
</file>